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27CCF" w:rsidRDefault="00413DB7">
      <w:pPr>
        <w:jc w:val="center"/>
        <w:rPr>
          <w:rFonts w:ascii="微软雅黑" w:eastAsia="微软雅黑" w:hAnsi="微软雅黑" w:cs="微软雅黑"/>
          <w:b/>
          <w:bCs/>
          <w:color w:val="FF0000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4"/>
          <w:szCs w:val="24"/>
        </w:rPr>
        <w:t>B2B2C多商户入驻平台开通所需客户信息</w:t>
      </w:r>
    </w:p>
    <w:p w:rsidR="00627CCF" w:rsidRDefault="00162EB5">
      <w:p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1</w:t>
      </w:r>
      <w:r>
        <w:rPr>
          <w:rFonts w:ascii="微软雅黑" w:eastAsia="微软雅黑" w:hAnsi="微软雅黑" w:cs="微软雅黑" w:hint="eastAsia"/>
          <w:sz w:val="24"/>
          <w:szCs w:val="24"/>
        </w:rPr>
        <w:t>、客户姓名：</w:t>
      </w:r>
    </w:p>
    <w:p w:rsidR="00627CCF" w:rsidRDefault="00162EB5">
      <w:pPr>
        <w:numPr>
          <w:ilvl w:val="0"/>
          <w:numId w:val="2"/>
        </w:num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公司全称：</w:t>
      </w:r>
    </w:p>
    <w:p w:rsidR="00627CCF" w:rsidRDefault="00162EB5">
      <w:pPr>
        <w:numPr>
          <w:ilvl w:val="0"/>
          <w:numId w:val="2"/>
        </w:num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手机号码：</w:t>
      </w:r>
    </w:p>
    <w:p w:rsidR="00627CCF" w:rsidRDefault="00162EB5">
      <w:pPr>
        <w:numPr>
          <w:ilvl w:val="0"/>
          <w:numId w:val="2"/>
        </w:num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QQ</w:t>
      </w:r>
      <w:r>
        <w:rPr>
          <w:rFonts w:ascii="微软雅黑" w:eastAsia="微软雅黑" w:hAnsi="微软雅黑" w:cs="微软雅黑" w:hint="eastAsia"/>
          <w:sz w:val="24"/>
          <w:szCs w:val="24"/>
        </w:rPr>
        <w:t>号码：</w:t>
      </w:r>
    </w:p>
    <w:p w:rsidR="00627CCF" w:rsidRDefault="00162EB5">
      <w:pPr>
        <w:numPr>
          <w:ilvl w:val="0"/>
          <w:numId w:val="2"/>
        </w:num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邮箱（商城开通后将发送邮件至此邮箱）：</w:t>
      </w:r>
    </w:p>
    <w:p w:rsidR="00627CCF" w:rsidRDefault="00162EB5">
      <w:pPr>
        <w:numPr>
          <w:ilvl w:val="0"/>
          <w:numId w:val="2"/>
        </w:num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公司地址（包含省、市、区）：</w:t>
      </w:r>
    </w:p>
    <w:p w:rsidR="00627CCF" w:rsidRDefault="00162EB5">
      <w:pPr>
        <w:numPr>
          <w:ilvl w:val="0"/>
          <w:numId w:val="2"/>
        </w:num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详细地址：</w:t>
      </w:r>
    </w:p>
    <w:p w:rsidR="00627CCF" w:rsidRDefault="00162EB5">
      <w:pPr>
        <w:numPr>
          <w:ilvl w:val="0"/>
          <w:numId w:val="2"/>
        </w:numPr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从事行业：</w:t>
      </w:r>
    </w:p>
    <w:p w:rsidR="00627CCF" w:rsidRDefault="00162EB5">
      <w:pPr>
        <w:numPr>
          <w:ilvl w:val="0"/>
          <w:numId w:val="2"/>
        </w:numPr>
        <w:tabs>
          <w:tab w:val="center" w:pos="5233"/>
        </w:tabs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管理员账号（用于登录商城平台方后台）：</w:t>
      </w:r>
      <w:r>
        <w:rPr>
          <w:rFonts w:ascii="微软雅黑" w:eastAsia="微软雅黑" w:hAnsi="微软雅黑" w:cs="微软雅黑" w:hint="eastAsia"/>
          <w:sz w:val="24"/>
          <w:szCs w:val="24"/>
        </w:rPr>
        <w:tab/>
      </w:r>
    </w:p>
    <w:p w:rsidR="00627CCF" w:rsidRDefault="00162EB5">
      <w:pPr>
        <w:numPr>
          <w:ilvl w:val="0"/>
          <w:numId w:val="2"/>
        </w:numPr>
        <w:tabs>
          <w:tab w:val="left" w:pos="3126"/>
        </w:tabs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管理员密码：</w:t>
      </w:r>
      <w:r>
        <w:rPr>
          <w:rFonts w:ascii="微软雅黑" w:eastAsia="微软雅黑" w:hAnsi="微软雅黑" w:cs="微软雅黑" w:hint="eastAsia"/>
          <w:sz w:val="24"/>
          <w:szCs w:val="24"/>
        </w:rPr>
        <w:tab/>
      </w:r>
    </w:p>
    <w:p w:rsidR="00627CCF" w:rsidRDefault="00162EB5">
      <w:pPr>
        <w:numPr>
          <w:ilvl w:val="0"/>
          <w:numId w:val="2"/>
        </w:numPr>
        <w:tabs>
          <w:tab w:val="left" w:pos="3126"/>
        </w:tabs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微软雅黑" w:eastAsia="微软雅黑" w:hAnsi="微软雅黑" w:cs="微软雅黑" w:hint="eastAsia"/>
          <w:sz w:val="24"/>
          <w:szCs w:val="24"/>
        </w:rPr>
        <w:t>套餐版本：</w:t>
      </w:r>
      <w:bookmarkStart w:id="0" w:name="_GoBack"/>
      <w:bookmarkEnd w:id="0"/>
    </w:p>
    <w:sectPr w:rsidR="00627CCF" w:rsidSect="00627CCF">
      <w:headerReference w:type="default" r:id="rId9"/>
      <w:footerReference w:type="default" r:id="rId10"/>
      <w:pgSz w:w="11906" w:h="16838"/>
      <w:pgMar w:top="720" w:right="720" w:bottom="720" w:left="720" w:header="283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EB5" w:rsidRDefault="00162EB5" w:rsidP="00627CCF">
      <w:r>
        <w:separator/>
      </w:r>
    </w:p>
  </w:endnote>
  <w:endnote w:type="continuationSeparator" w:id="0">
    <w:p w:rsidR="00162EB5" w:rsidRDefault="00162EB5" w:rsidP="00627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CCF" w:rsidRDefault="00627CCF">
    <w:pPr>
      <w:jc w:val="center"/>
      <w:rPr>
        <w:rFonts w:ascii="微软雅黑" w:eastAsia="微软雅黑" w:hAnsi="微软雅黑" w:cs="微软雅黑"/>
        <w:sz w:val="18"/>
        <w:szCs w:val="18"/>
      </w:rPr>
    </w:pPr>
    <w:r w:rsidRPr="00627CCF">
      <w:rPr>
        <w:rFonts w:ascii="微软雅黑" w:eastAsia="微软雅黑" w:hAnsi="微软雅黑" w:cs="微软雅黑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5" o:spid="_x0000_s2049" type="#_x0000_t202" style="position:absolute;left:0;text-align:left;margin-left:516.3pt;margin-top:16.45pt;width:5.3pt;height:11.7pt;z-index:251659264;mso-wrap-style:none;mso-position-horizontal-relative:margin" o:gfxdata="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Y&#10;KZqM1gAAAAsBAAAPAAAAAAAAAAEAIAAAACIAAABkcnMvZG93bnJldi54bWxQSwECFAAUAAAACACH&#10;TuJAN2E3kLQBAABEAwAADgAAAAAAAAABACAAAAAlAQAAZHJzL2Uyb0RvYy54bWxQSwUGAAAAAAYA&#10;BgBZAQAASwUAAAAA&#10;" filled="f" stroked="f">
          <v:textbox style="mso-fit-shape-to-text:t" inset="0,0,0,0">
            <w:txbxContent>
              <w:p w:rsidR="00627CCF" w:rsidRDefault="00627CCF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162EB5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4278D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162EB5">
      <w:rPr>
        <w:rFonts w:ascii="微软雅黑" w:eastAsia="微软雅黑" w:hAnsi="微软雅黑" w:cs="微软雅黑" w:hint="eastAsia"/>
        <w:sz w:val="18"/>
        <w:szCs w:val="18"/>
      </w:rPr>
      <w:t xml:space="preserve">                                                                                                                   </w:t>
    </w:r>
    <w:r w:rsidR="0014278D">
      <w:rPr>
        <w:rFonts w:ascii="微软雅黑" w:eastAsia="微软雅黑" w:hAnsi="微软雅黑" w:cs="微软雅黑" w:hint="eastAsia"/>
        <w:sz w:val="18"/>
        <w:szCs w:val="18"/>
      </w:rPr>
      <w:t>深圳市新万网络科技有限公司</w:t>
    </w:r>
    <w:r w:rsidR="00162EB5">
      <w:rPr>
        <w:rFonts w:ascii="微软雅黑" w:eastAsia="微软雅黑" w:hAnsi="微软雅黑" w:cs="微软雅黑" w:hint="eastAsia"/>
        <w:sz w:val="18"/>
        <w:szCs w:val="18"/>
      </w:rPr>
      <w:t xml:space="preserve">    </w:t>
    </w:r>
    <w:r w:rsidR="0014278D">
      <w:rPr>
        <w:rFonts w:ascii="微软雅黑" w:eastAsia="微软雅黑" w:hAnsi="微软雅黑" w:cs="微软雅黑" w:hint="eastAsia"/>
        <w:sz w:val="18"/>
        <w:szCs w:val="18"/>
      </w:rPr>
      <w:t>座机</w:t>
    </w:r>
    <w:r w:rsidR="00162EB5">
      <w:rPr>
        <w:rFonts w:ascii="微软雅黑" w:eastAsia="微软雅黑" w:hAnsi="微软雅黑" w:cs="微软雅黑" w:hint="eastAsia"/>
        <w:sz w:val="18"/>
        <w:szCs w:val="18"/>
      </w:rPr>
      <w:t>：</w:t>
    </w:r>
    <w:r w:rsidR="0014278D">
      <w:rPr>
        <w:rFonts w:ascii="微软雅黑" w:eastAsia="微软雅黑" w:hAnsi="微软雅黑" w:cs="微软雅黑" w:hint="eastAsia"/>
        <w:sz w:val="18"/>
        <w:szCs w:val="18"/>
      </w:rPr>
      <w:t>0755-66862053</w:t>
    </w:r>
    <w:r w:rsidR="00162EB5">
      <w:rPr>
        <w:rFonts w:ascii="微软雅黑" w:eastAsia="微软雅黑" w:hAnsi="微软雅黑" w:cs="微软雅黑" w:hint="eastAsia"/>
        <w:sz w:val="18"/>
        <w:szCs w:val="18"/>
      </w:rPr>
      <w:t xml:space="preserve">   </w:t>
    </w:r>
    <w:r w:rsidR="00162EB5">
      <w:rPr>
        <w:rFonts w:ascii="微软雅黑" w:eastAsia="微软雅黑" w:hAnsi="微软雅黑" w:cs="微软雅黑" w:hint="eastAsia"/>
        <w:sz w:val="18"/>
        <w:szCs w:val="18"/>
      </w:rPr>
      <w:t>热线电话：</w:t>
    </w:r>
    <w:r w:rsidR="00162EB5">
      <w:rPr>
        <w:rFonts w:ascii="微软雅黑" w:eastAsia="微软雅黑" w:hAnsi="微软雅黑" w:cs="微软雅黑" w:hint="eastAsia"/>
        <w:sz w:val="18"/>
        <w:szCs w:val="18"/>
      </w:rPr>
      <w:t xml:space="preserve">400 </w:t>
    </w:r>
    <w:r w:rsidR="0014278D">
      <w:rPr>
        <w:rFonts w:ascii="微软雅黑" w:eastAsia="微软雅黑" w:hAnsi="微软雅黑" w:cs="微软雅黑" w:hint="eastAsia"/>
        <w:sz w:val="18"/>
        <w:szCs w:val="18"/>
      </w:rPr>
      <w:t>168 3858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EB5" w:rsidRDefault="00162EB5" w:rsidP="00627CCF">
      <w:r>
        <w:separator/>
      </w:r>
    </w:p>
  </w:footnote>
  <w:footnote w:type="continuationSeparator" w:id="0">
    <w:p w:rsidR="00162EB5" w:rsidRDefault="00162EB5" w:rsidP="00627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CCF" w:rsidRDefault="00162EB5">
    <w:pPr>
      <w:pStyle w:val="a6"/>
    </w:pPr>
    <w:r>
      <w:rPr>
        <w:rFonts w:ascii="微软雅黑" w:eastAsia="微软雅黑" w:hAnsi="微软雅黑" w:cs="微软雅黑" w:hint="eastAsia"/>
      </w:rPr>
      <w:t xml:space="preserve">  </w:t>
    </w:r>
    <w:r w:rsidR="00413DB7">
      <w:rPr>
        <w:rFonts w:ascii="微软雅黑" w:eastAsia="微软雅黑" w:hAnsi="微软雅黑" w:cs="微软雅黑" w:hint="eastAsia"/>
        <w:noProof/>
      </w:rPr>
      <w:drawing>
        <wp:inline distT="0" distB="0" distL="0" distR="0">
          <wp:extent cx="1504950" cy="752475"/>
          <wp:effectExtent l="19050" t="0" r="0" b="0"/>
          <wp:docPr id="1" name="图片 0" descr="logo透明版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透明版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49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微软雅黑" w:eastAsia="微软雅黑" w:hAnsi="微软雅黑" w:cs="微软雅黑" w:hint="eastAsia"/>
      </w:rPr>
      <w:t xml:space="preserve"> </w:t>
    </w:r>
    <w:r>
      <w:rPr>
        <w:rFonts w:ascii="微软雅黑" w:eastAsia="微软雅黑" w:hAnsi="微软雅黑" w:cs="微软雅黑"/>
      </w:rPr>
      <w:t xml:space="preserve">                                                  </w:t>
    </w:r>
    <w:r>
      <w:rPr>
        <w:rFonts w:ascii="微软雅黑" w:eastAsia="微软雅黑" w:hAnsi="微软雅黑" w:cs="微软雅黑" w:hint="eastAsia"/>
      </w:rPr>
      <w:t xml:space="preserve">       </w:t>
    </w:r>
    <w:r>
      <w:rPr>
        <w:rFonts w:ascii="微软雅黑" w:eastAsia="微软雅黑" w:hAnsi="微软雅黑" w:cs="微软雅黑"/>
      </w:rPr>
      <w:t xml:space="preserve"> </w:t>
    </w:r>
    <w:r w:rsidR="00413DB7">
      <w:rPr>
        <w:rFonts w:ascii="微软雅黑" w:eastAsia="微软雅黑" w:hAnsi="微软雅黑" w:cs="微软雅黑" w:hint="eastAsia"/>
      </w:rPr>
      <w:t>新万网络</w:t>
    </w:r>
    <w:r>
      <w:rPr>
        <w:rFonts w:ascii="微软雅黑" w:eastAsia="微软雅黑" w:hAnsi="微软雅黑" w:cs="微软雅黑" w:hint="eastAsia"/>
      </w:rPr>
      <w:t>：</w:t>
    </w:r>
    <w:hyperlink r:id="rId2" w:history="1">
      <w:r w:rsidR="00413DB7" w:rsidRPr="00A1730F">
        <w:rPr>
          <w:rStyle w:val="aa"/>
          <w:rFonts w:ascii="微软雅黑" w:eastAsia="微软雅黑" w:hAnsi="微软雅黑" w:cs="微软雅黑" w:hint="eastAsia"/>
          <w:sz w:val="21"/>
          <w:szCs w:val="21"/>
        </w:rPr>
        <w:t>www.newwan.cn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E1791"/>
    <w:multiLevelType w:val="multilevel"/>
    <w:tmpl w:val="586E1791"/>
    <w:lvl w:ilvl="0">
      <w:start w:val="1"/>
      <w:numFmt w:val="decimal"/>
      <w:pStyle w:val="2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 "/>
      <w:lvlJc w:val="left"/>
      <w:pPr>
        <w:ind w:left="0" w:firstLine="0"/>
      </w:pPr>
      <w:rPr>
        <w:rFonts w:ascii="宋体" w:eastAsia="宋体" w:hAnsi="宋体" w:cs="宋体" w:hint="default"/>
      </w:rPr>
    </w:lvl>
    <w:lvl w:ilvl="2">
      <w:start w:val="1"/>
      <w:numFmt w:val="lowerRoman"/>
      <w:isLgl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6EBF6356"/>
    <w:multiLevelType w:val="singleLevel"/>
    <w:tmpl w:val="6EBF6356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87ABA"/>
    <w:rsid w:val="0001204D"/>
    <w:rsid w:val="00056BC0"/>
    <w:rsid w:val="0013103D"/>
    <w:rsid w:val="0014278D"/>
    <w:rsid w:val="0014595B"/>
    <w:rsid w:val="00162EB5"/>
    <w:rsid w:val="00172A27"/>
    <w:rsid w:val="001A2B8D"/>
    <w:rsid w:val="001B600F"/>
    <w:rsid w:val="001F29BC"/>
    <w:rsid w:val="002063F6"/>
    <w:rsid w:val="00213AA6"/>
    <w:rsid w:val="0025430E"/>
    <w:rsid w:val="002657B8"/>
    <w:rsid w:val="002C35A7"/>
    <w:rsid w:val="002D1E37"/>
    <w:rsid w:val="002E0A8B"/>
    <w:rsid w:val="003072C2"/>
    <w:rsid w:val="00317302"/>
    <w:rsid w:val="003278F6"/>
    <w:rsid w:val="003A466B"/>
    <w:rsid w:val="003B2B14"/>
    <w:rsid w:val="003B32D1"/>
    <w:rsid w:val="003D00FD"/>
    <w:rsid w:val="003F780D"/>
    <w:rsid w:val="00413DB7"/>
    <w:rsid w:val="0051660A"/>
    <w:rsid w:val="005406DC"/>
    <w:rsid w:val="00543971"/>
    <w:rsid w:val="005D1B28"/>
    <w:rsid w:val="00621B49"/>
    <w:rsid w:val="00627CCF"/>
    <w:rsid w:val="00712D30"/>
    <w:rsid w:val="007646DD"/>
    <w:rsid w:val="007D3D1F"/>
    <w:rsid w:val="007F4798"/>
    <w:rsid w:val="00835FFF"/>
    <w:rsid w:val="00865377"/>
    <w:rsid w:val="00876333"/>
    <w:rsid w:val="008D5F3B"/>
    <w:rsid w:val="00993B4A"/>
    <w:rsid w:val="009A145E"/>
    <w:rsid w:val="009B6774"/>
    <w:rsid w:val="009D07F7"/>
    <w:rsid w:val="009F468B"/>
    <w:rsid w:val="00A067EA"/>
    <w:rsid w:val="00A26417"/>
    <w:rsid w:val="00A97BF2"/>
    <w:rsid w:val="00AA76A5"/>
    <w:rsid w:val="00AE1AF2"/>
    <w:rsid w:val="00B55051"/>
    <w:rsid w:val="00B62A7F"/>
    <w:rsid w:val="00B67C5F"/>
    <w:rsid w:val="00B93A59"/>
    <w:rsid w:val="00C1166C"/>
    <w:rsid w:val="00C760B0"/>
    <w:rsid w:val="00C937F9"/>
    <w:rsid w:val="00CD4F5D"/>
    <w:rsid w:val="00CE5459"/>
    <w:rsid w:val="00D02921"/>
    <w:rsid w:val="00D051A6"/>
    <w:rsid w:val="00D847B8"/>
    <w:rsid w:val="00D9043A"/>
    <w:rsid w:val="00E20830"/>
    <w:rsid w:val="00E242E3"/>
    <w:rsid w:val="00E96D7B"/>
    <w:rsid w:val="00ED1EA8"/>
    <w:rsid w:val="00F007AC"/>
    <w:rsid w:val="00F0779A"/>
    <w:rsid w:val="00F23ADE"/>
    <w:rsid w:val="00F56F5C"/>
    <w:rsid w:val="00F87ABA"/>
    <w:rsid w:val="00F971E5"/>
    <w:rsid w:val="00FB4048"/>
    <w:rsid w:val="00FC0314"/>
    <w:rsid w:val="00FC4D66"/>
    <w:rsid w:val="011C6238"/>
    <w:rsid w:val="019823AA"/>
    <w:rsid w:val="01D3142A"/>
    <w:rsid w:val="01E72F2E"/>
    <w:rsid w:val="01EC1D5E"/>
    <w:rsid w:val="02BA08A9"/>
    <w:rsid w:val="036E4127"/>
    <w:rsid w:val="0375249D"/>
    <w:rsid w:val="038C7561"/>
    <w:rsid w:val="03D86574"/>
    <w:rsid w:val="043A5B3D"/>
    <w:rsid w:val="043B6F03"/>
    <w:rsid w:val="043F70BB"/>
    <w:rsid w:val="04843352"/>
    <w:rsid w:val="056E6DEC"/>
    <w:rsid w:val="05FD76AE"/>
    <w:rsid w:val="06FA35DB"/>
    <w:rsid w:val="075030FC"/>
    <w:rsid w:val="07981C62"/>
    <w:rsid w:val="07C853D9"/>
    <w:rsid w:val="085C18CD"/>
    <w:rsid w:val="089E3D30"/>
    <w:rsid w:val="08C21A7B"/>
    <w:rsid w:val="08DC0614"/>
    <w:rsid w:val="09050B40"/>
    <w:rsid w:val="09C5576E"/>
    <w:rsid w:val="09D76ABE"/>
    <w:rsid w:val="0A1E0C73"/>
    <w:rsid w:val="0A76256F"/>
    <w:rsid w:val="0A9761EE"/>
    <w:rsid w:val="0AF50FBE"/>
    <w:rsid w:val="0AFE03AE"/>
    <w:rsid w:val="0B556A23"/>
    <w:rsid w:val="0B652A4B"/>
    <w:rsid w:val="0BBF2721"/>
    <w:rsid w:val="0C891A03"/>
    <w:rsid w:val="0C9F79CE"/>
    <w:rsid w:val="0CE95DC8"/>
    <w:rsid w:val="0D276EFB"/>
    <w:rsid w:val="0D3F1595"/>
    <w:rsid w:val="0D5A47BE"/>
    <w:rsid w:val="0D6F6881"/>
    <w:rsid w:val="0D773EDB"/>
    <w:rsid w:val="0D8B7166"/>
    <w:rsid w:val="0DC55F8B"/>
    <w:rsid w:val="0DF216A4"/>
    <w:rsid w:val="0E237BAA"/>
    <w:rsid w:val="0E942CB6"/>
    <w:rsid w:val="0EC85FD0"/>
    <w:rsid w:val="0EDE5BF8"/>
    <w:rsid w:val="0F381D69"/>
    <w:rsid w:val="0F47415D"/>
    <w:rsid w:val="0F5849F4"/>
    <w:rsid w:val="10A32593"/>
    <w:rsid w:val="10E85642"/>
    <w:rsid w:val="1200789C"/>
    <w:rsid w:val="120E5BB7"/>
    <w:rsid w:val="126C5DAB"/>
    <w:rsid w:val="12D124C2"/>
    <w:rsid w:val="12D434C2"/>
    <w:rsid w:val="12FC6E0E"/>
    <w:rsid w:val="131C129A"/>
    <w:rsid w:val="131D2936"/>
    <w:rsid w:val="14620172"/>
    <w:rsid w:val="14797039"/>
    <w:rsid w:val="14D9078A"/>
    <w:rsid w:val="15D215F0"/>
    <w:rsid w:val="15D23774"/>
    <w:rsid w:val="15E744B0"/>
    <w:rsid w:val="16203553"/>
    <w:rsid w:val="16FC74A5"/>
    <w:rsid w:val="177E68B8"/>
    <w:rsid w:val="17AA1360"/>
    <w:rsid w:val="17DC64EF"/>
    <w:rsid w:val="18FF5F67"/>
    <w:rsid w:val="1A0C0734"/>
    <w:rsid w:val="1A0E5D99"/>
    <w:rsid w:val="1A53055C"/>
    <w:rsid w:val="1AA968F6"/>
    <w:rsid w:val="1B0B3251"/>
    <w:rsid w:val="1C0B1ADE"/>
    <w:rsid w:val="1C3C36DB"/>
    <w:rsid w:val="1C786DFA"/>
    <w:rsid w:val="1CC6120E"/>
    <w:rsid w:val="1D7D389B"/>
    <w:rsid w:val="1D8C251E"/>
    <w:rsid w:val="1DA964F7"/>
    <w:rsid w:val="1DCC0DDD"/>
    <w:rsid w:val="1E10183C"/>
    <w:rsid w:val="1E9E146B"/>
    <w:rsid w:val="1E9E7DF4"/>
    <w:rsid w:val="1F0730EE"/>
    <w:rsid w:val="1F717F78"/>
    <w:rsid w:val="1FE87977"/>
    <w:rsid w:val="201C0F75"/>
    <w:rsid w:val="201C3E75"/>
    <w:rsid w:val="20276FF2"/>
    <w:rsid w:val="20766B00"/>
    <w:rsid w:val="22753C96"/>
    <w:rsid w:val="2309171B"/>
    <w:rsid w:val="23FD428C"/>
    <w:rsid w:val="245568FC"/>
    <w:rsid w:val="248C36DF"/>
    <w:rsid w:val="2495471E"/>
    <w:rsid w:val="25321AB9"/>
    <w:rsid w:val="254B29F8"/>
    <w:rsid w:val="254B638B"/>
    <w:rsid w:val="25AB3B12"/>
    <w:rsid w:val="25DB1C00"/>
    <w:rsid w:val="266A1D45"/>
    <w:rsid w:val="26704220"/>
    <w:rsid w:val="26C31CB6"/>
    <w:rsid w:val="26D74DDC"/>
    <w:rsid w:val="26DC79B7"/>
    <w:rsid w:val="275E28F0"/>
    <w:rsid w:val="278439EF"/>
    <w:rsid w:val="27F87A9D"/>
    <w:rsid w:val="28126A23"/>
    <w:rsid w:val="28462D74"/>
    <w:rsid w:val="287613FD"/>
    <w:rsid w:val="288A60E1"/>
    <w:rsid w:val="28D65B72"/>
    <w:rsid w:val="29014FBF"/>
    <w:rsid w:val="2926771F"/>
    <w:rsid w:val="29846270"/>
    <w:rsid w:val="299368B6"/>
    <w:rsid w:val="29FE74D9"/>
    <w:rsid w:val="2A0B0494"/>
    <w:rsid w:val="2A1E66E6"/>
    <w:rsid w:val="2A204AB6"/>
    <w:rsid w:val="2AA1163B"/>
    <w:rsid w:val="2AA844D5"/>
    <w:rsid w:val="2AAD392B"/>
    <w:rsid w:val="2B7A401A"/>
    <w:rsid w:val="2B813B45"/>
    <w:rsid w:val="2B915C85"/>
    <w:rsid w:val="2C1058E5"/>
    <w:rsid w:val="2C1F3CEE"/>
    <w:rsid w:val="2C5C06F7"/>
    <w:rsid w:val="2D166400"/>
    <w:rsid w:val="2E400427"/>
    <w:rsid w:val="2E59741E"/>
    <w:rsid w:val="2EEF1AE2"/>
    <w:rsid w:val="2F953D5D"/>
    <w:rsid w:val="303802E3"/>
    <w:rsid w:val="30A83A4F"/>
    <w:rsid w:val="30E259D3"/>
    <w:rsid w:val="315B030C"/>
    <w:rsid w:val="31712010"/>
    <w:rsid w:val="3238791D"/>
    <w:rsid w:val="324173C0"/>
    <w:rsid w:val="337F7AC5"/>
    <w:rsid w:val="339D147F"/>
    <w:rsid w:val="33B95071"/>
    <w:rsid w:val="33C14955"/>
    <w:rsid w:val="33D322D3"/>
    <w:rsid w:val="33F330F1"/>
    <w:rsid w:val="341162DB"/>
    <w:rsid w:val="358E79D6"/>
    <w:rsid w:val="35B12CC4"/>
    <w:rsid w:val="36A35090"/>
    <w:rsid w:val="36EF295E"/>
    <w:rsid w:val="370E3DDD"/>
    <w:rsid w:val="37C97BA0"/>
    <w:rsid w:val="39046207"/>
    <w:rsid w:val="390E7641"/>
    <w:rsid w:val="392D4505"/>
    <w:rsid w:val="398C7EA1"/>
    <w:rsid w:val="39AE70BC"/>
    <w:rsid w:val="39C42883"/>
    <w:rsid w:val="39C70AFC"/>
    <w:rsid w:val="3A1959D1"/>
    <w:rsid w:val="3A207CCA"/>
    <w:rsid w:val="3A250DEF"/>
    <w:rsid w:val="3A617B59"/>
    <w:rsid w:val="3AB36F0F"/>
    <w:rsid w:val="3ACF7D18"/>
    <w:rsid w:val="3B526EFD"/>
    <w:rsid w:val="3B6E474F"/>
    <w:rsid w:val="3B917EE5"/>
    <w:rsid w:val="3BCB3B60"/>
    <w:rsid w:val="3BD001A3"/>
    <w:rsid w:val="3C0B52CC"/>
    <w:rsid w:val="3C2842B2"/>
    <w:rsid w:val="3C287973"/>
    <w:rsid w:val="3C8903C7"/>
    <w:rsid w:val="3CA92BD1"/>
    <w:rsid w:val="3CD601E7"/>
    <w:rsid w:val="3CDE6A7E"/>
    <w:rsid w:val="3D334DD0"/>
    <w:rsid w:val="3DA252E0"/>
    <w:rsid w:val="3DAC2B62"/>
    <w:rsid w:val="3DE60E5C"/>
    <w:rsid w:val="3E3B5EB4"/>
    <w:rsid w:val="3E4A1DDE"/>
    <w:rsid w:val="3EEA0419"/>
    <w:rsid w:val="3EF07722"/>
    <w:rsid w:val="3FA41422"/>
    <w:rsid w:val="3FBF154D"/>
    <w:rsid w:val="40745560"/>
    <w:rsid w:val="40935AC2"/>
    <w:rsid w:val="40A732B2"/>
    <w:rsid w:val="40DC27F3"/>
    <w:rsid w:val="40F23252"/>
    <w:rsid w:val="41370745"/>
    <w:rsid w:val="4141686E"/>
    <w:rsid w:val="41845751"/>
    <w:rsid w:val="41B21BD0"/>
    <w:rsid w:val="41B84624"/>
    <w:rsid w:val="41BD5BCB"/>
    <w:rsid w:val="420D54D0"/>
    <w:rsid w:val="42104627"/>
    <w:rsid w:val="421A4CDA"/>
    <w:rsid w:val="42B37CA5"/>
    <w:rsid w:val="42D46BDE"/>
    <w:rsid w:val="433E4163"/>
    <w:rsid w:val="441E79DA"/>
    <w:rsid w:val="4480117E"/>
    <w:rsid w:val="45034DC1"/>
    <w:rsid w:val="4504754C"/>
    <w:rsid w:val="45466F9A"/>
    <w:rsid w:val="45E45F81"/>
    <w:rsid w:val="4651713E"/>
    <w:rsid w:val="46564341"/>
    <w:rsid w:val="46603CC9"/>
    <w:rsid w:val="46BC3FF9"/>
    <w:rsid w:val="46E6213F"/>
    <w:rsid w:val="47CE7FBD"/>
    <w:rsid w:val="47E11CA4"/>
    <w:rsid w:val="48184797"/>
    <w:rsid w:val="483A2F3D"/>
    <w:rsid w:val="483E55A2"/>
    <w:rsid w:val="48516FB5"/>
    <w:rsid w:val="49125C67"/>
    <w:rsid w:val="492F5183"/>
    <w:rsid w:val="493F60BA"/>
    <w:rsid w:val="494C2176"/>
    <w:rsid w:val="49D86A15"/>
    <w:rsid w:val="4A4942E5"/>
    <w:rsid w:val="4A5B4083"/>
    <w:rsid w:val="4AA84B71"/>
    <w:rsid w:val="4AE73825"/>
    <w:rsid w:val="4B35292E"/>
    <w:rsid w:val="4C1D5C38"/>
    <w:rsid w:val="4C32786F"/>
    <w:rsid w:val="4C9329BF"/>
    <w:rsid w:val="4CF524BD"/>
    <w:rsid w:val="4D09441A"/>
    <w:rsid w:val="4D3A402C"/>
    <w:rsid w:val="4D582BD5"/>
    <w:rsid w:val="4D71790F"/>
    <w:rsid w:val="4E2D19DD"/>
    <w:rsid w:val="4EBA37C8"/>
    <w:rsid w:val="4EEE1422"/>
    <w:rsid w:val="4F0E4577"/>
    <w:rsid w:val="4FF10769"/>
    <w:rsid w:val="50BF7DD7"/>
    <w:rsid w:val="50F01D40"/>
    <w:rsid w:val="50FC552F"/>
    <w:rsid w:val="51B54D0A"/>
    <w:rsid w:val="527975B2"/>
    <w:rsid w:val="527A1A25"/>
    <w:rsid w:val="52AE2C1E"/>
    <w:rsid w:val="536319BB"/>
    <w:rsid w:val="537350A3"/>
    <w:rsid w:val="53B9698B"/>
    <w:rsid w:val="53E26F58"/>
    <w:rsid w:val="53F44100"/>
    <w:rsid w:val="547D6A39"/>
    <w:rsid w:val="547F3280"/>
    <w:rsid w:val="54B67C69"/>
    <w:rsid w:val="54CC3273"/>
    <w:rsid w:val="54FA04CB"/>
    <w:rsid w:val="55057BEC"/>
    <w:rsid w:val="55842A77"/>
    <w:rsid w:val="55DA00D0"/>
    <w:rsid w:val="55E51C61"/>
    <w:rsid w:val="5645771D"/>
    <w:rsid w:val="56847676"/>
    <w:rsid w:val="56BE1826"/>
    <w:rsid w:val="5702026F"/>
    <w:rsid w:val="57156B41"/>
    <w:rsid w:val="57384758"/>
    <w:rsid w:val="57862E45"/>
    <w:rsid w:val="585153DC"/>
    <w:rsid w:val="58966D6C"/>
    <w:rsid w:val="58B7068F"/>
    <w:rsid w:val="5930504C"/>
    <w:rsid w:val="59960254"/>
    <w:rsid w:val="59993C07"/>
    <w:rsid w:val="59E65FA1"/>
    <w:rsid w:val="5B1772F0"/>
    <w:rsid w:val="5B512204"/>
    <w:rsid w:val="5B856AF2"/>
    <w:rsid w:val="5C40579E"/>
    <w:rsid w:val="5C4A42D1"/>
    <w:rsid w:val="5CA02B73"/>
    <w:rsid w:val="5CA71E71"/>
    <w:rsid w:val="5CE65DC3"/>
    <w:rsid w:val="5D1B018E"/>
    <w:rsid w:val="5D542FF1"/>
    <w:rsid w:val="5D5B6190"/>
    <w:rsid w:val="5E1428CB"/>
    <w:rsid w:val="5E1C43DE"/>
    <w:rsid w:val="5E5B71F4"/>
    <w:rsid w:val="5E7F1FCF"/>
    <w:rsid w:val="5EC2055D"/>
    <w:rsid w:val="5ED70E18"/>
    <w:rsid w:val="5EE96AE3"/>
    <w:rsid w:val="5EFD339A"/>
    <w:rsid w:val="5F7279D1"/>
    <w:rsid w:val="5FE371CC"/>
    <w:rsid w:val="5FF62220"/>
    <w:rsid w:val="60053B0A"/>
    <w:rsid w:val="600765A2"/>
    <w:rsid w:val="604A7ACF"/>
    <w:rsid w:val="60E129D3"/>
    <w:rsid w:val="6132569F"/>
    <w:rsid w:val="61591315"/>
    <w:rsid w:val="61831094"/>
    <w:rsid w:val="61A85C20"/>
    <w:rsid w:val="620539BA"/>
    <w:rsid w:val="6335591E"/>
    <w:rsid w:val="635070F0"/>
    <w:rsid w:val="635453BC"/>
    <w:rsid w:val="6437334E"/>
    <w:rsid w:val="645A7F79"/>
    <w:rsid w:val="653A726F"/>
    <w:rsid w:val="65716C34"/>
    <w:rsid w:val="65FD76C7"/>
    <w:rsid w:val="6622138F"/>
    <w:rsid w:val="663C5376"/>
    <w:rsid w:val="6643753B"/>
    <w:rsid w:val="665959A7"/>
    <w:rsid w:val="669557A7"/>
    <w:rsid w:val="66BD5955"/>
    <w:rsid w:val="66FC76C5"/>
    <w:rsid w:val="67245168"/>
    <w:rsid w:val="67667CA2"/>
    <w:rsid w:val="683539F4"/>
    <w:rsid w:val="685B05D2"/>
    <w:rsid w:val="68D751BE"/>
    <w:rsid w:val="69177941"/>
    <w:rsid w:val="69201C0D"/>
    <w:rsid w:val="69EF2664"/>
    <w:rsid w:val="6A1276DC"/>
    <w:rsid w:val="6A896CF2"/>
    <w:rsid w:val="6A906DA1"/>
    <w:rsid w:val="6AA720BD"/>
    <w:rsid w:val="6AE42E63"/>
    <w:rsid w:val="6B18030E"/>
    <w:rsid w:val="6B37355F"/>
    <w:rsid w:val="6B812212"/>
    <w:rsid w:val="6B816C61"/>
    <w:rsid w:val="6B9126F7"/>
    <w:rsid w:val="6BCF71ED"/>
    <w:rsid w:val="6C033120"/>
    <w:rsid w:val="6C137B69"/>
    <w:rsid w:val="6C2174AB"/>
    <w:rsid w:val="6C3C1E42"/>
    <w:rsid w:val="6C72082E"/>
    <w:rsid w:val="6C783E87"/>
    <w:rsid w:val="6D321245"/>
    <w:rsid w:val="6DA512D8"/>
    <w:rsid w:val="6DDA2198"/>
    <w:rsid w:val="6DF21360"/>
    <w:rsid w:val="6DF42439"/>
    <w:rsid w:val="6E6D41D0"/>
    <w:rsid w:val="6ECD0CF8"/>
    <w:rsid w:val="6EFF5750"/>
    <w:rsid w:val="6F520585"/>
    <w:rsid w:val="6F57295A"/>
    <w:rsid w:val="6FAB6373"/>
    <w:rsid w:val="700218F7"/>
    <w:rsid w:val="70C11EA3"/>
    <w:rsid w:val="70F037DA"/>
    <w:rsid w:val="70F644D7"/>
    <w:rsid w:val="710B76AF"/>
    <w:rsid w:val="715E71B1"/>
    <w:rsid w:val="71942F60"/>
    <w:rsid w:val="71F41E57"/>
    <w:rsid w:val="728E02D6"/>
    <w:rsid w:val="72BA33B6"/>
    <w:rsid w:val="72CC6953"/>
    <w:rsid w:val="72EC33D3"/>
    <w:rsid w:val="730A4FA5"/>
    <w:rsid w:val="73B10D3B"/>
    <w:rsid w:val="73BA49BA"/>
    <w:rsid w:val="73F94E50"/>
    <w:rsid w:val="74383FAF"/>
    <w:rsid w:val="7453095F"/>
    <w:rsid w:val="74E0514A"/>
    <w:rsid w:val="75847A27"/>
    <w:rsid w:val="75982DE3"/>
    <w:rsid w:val="75B32F95"/>
    <w:rsid w:val="75E91A2A"/>
    <w:rsid w:val="75F578E0"/>
    <w:rsid w:val="760B6D21"/>
    <w:rsid w:val="76860A6F"/>
    <w:rsid w:val="768F17F6"/>
    <w:rsid w:val="7739213F"/>
    <w:rsid w:val="77C42A83"/>
    <w:rsid w:val="78216CE2"/>
    <w:rsid w:val="7879361A"/>
    <w:rsid w:val="78CA64B6"/>
    <w:rsid w:val="78DE4D73"/>
    <w:rsid w:val="79224790"/>
    <w:rsid w:val="79E774BB"/>
    <w:rsid w:val="79ED0220"/>
    <w:rsid w:val="7A025FD9"/>
    <w:rsid w:val="7A2405C5"/>
    <w:rsid w:val="7A4D3BFE"/>
    <w:rsid w:val="7A8137C4"/>
    <w:rsid w:val="7B093634"/>
    <w:rsid w:val="7B5B32B8"/>
    <w:rsid w:val="7BE43B0A"/>
    <w:rsid w:val="7C2A50FD"/>
    <w:rsid w:val="7CDE6E4C"/>
    <w:rsid w:val="7DBF213A"/>
    <w:rsid w:val="7E156CCE"/>
    <w:rsid w:val="7E1E1AF1"/>
    <w:rsid w:val="7E1F298E"/>
    <w:rsid w:val="7ECD4D2B"/>
    <w:rsid w:val="7F91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Body Text Indent 2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qFormat="1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C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0"/>
    <w:uiPriority w:val="9"/>
    <w:qFormat/>
    <w:rsid w:val="00627CCF"/>
    <w:pPr>
      <w:keepNext/>
      <w:keepLines/>
      <w:spacing w:before="10" w:line="40" w:lineRule="exact"/>
      <w:outlineLvl w:val="0"/>
    </w:pPr>
    <w:rPr>
      <w:rFonts w:eastAsia="微软雅黑"/>
      <w:b/>
      <w:kern w:val="44"/>
      <w:sz w:val="28"/>
    </w:rPr>
  </w:style>
  <w:style w:type="paragraph" w:styleId="2">
    <w:name w:val="heading 2"/>
    <w:basedOn w:val="a"/>
    <w:next w:val="a"/>
    <w:uiPriority w:val="9"/>
    <w:unhideWhenUsed/>
    <w:qFormat/>
    <w:rsid w:val="00627CCF"/>
    <w:pPr>
      <w:keepNext/>
      <w:keepLines/>
      <w:numPr>
        <w:numId w:val="1"/>
      </w:numPr>
      <w:spacing w:line="400" w:lineRule="exact"/>
      <w:ind w:left="0" w:firstLineChars="200" w:firstLine="880"/>
      <w:outlineLvl w:val="1"/>
    </w:pPr>
    <w:rPr>
      <w:rFonts w:ascii="Arial" w:eastAsia="微软雅黑" w:hAnsi="Arial"/>
      <w:b/>
      <w:sz w:val="24"/>
    </w:rPr>
  </w:style>
  <w:style w:type="paragraph" w:styleId="3">
    <w:name w:val="heading 3"/>
    <w:basedOn w:val="a"/>
    <w:next w:val="a"/>
    <w:uiPriority w:val="9"/>
    <w:unhideWhenUsed/>
    <w:qFormat/>
    <w:rsid w:val="00627CCF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rsid w:val="00627CCF"/>
    <w:pPr>
      <w:spacing w:after="120"/>
    </w:pPr>
  </w:style>
  <w:style w:type="paragraph" w:styleId="a4">
    <w:name w:val="annotation text"/>
    <w:basedOn w:val="a"/>
    <w:uiPriority w:val="99"/>
    <w:unhideWhenUsed/>
    <w:qFormat/>
    <w:rsid w:val="00627CCF"/>
    <w:pPr>
      <w:jc w:val="left"/>
    </w:pPr>
  </w:style>
  <w:style w:type="paragraph" w:styleId="20">
    <w:name w:val="Body Text Indent 2"/>
    <w:basedOn w:val="a"/>
    <w:uiPriority w:val="99"/>
    <w:unhideWhenUsed/>
    <w:qFormat/>
    <w:rsid w:val="00627CCF"/>
    <w:pPr>
      <w:ind w:firstLine="576"/>
    </w:pPr>
    <w:rPr>
      <w:rFonts w:ascii="楷体_GB2312"/>
      <w:sz w:val="28"/>
    </w:rPr>
  </w:style>
  <w:style w:type="paragraph" w:styleId="a5">
    <w:name w:val="footer"/>
    <w:basedOn w:val="a"/>
    <w:qFormat/>
    <w:rsid w:val="00627CC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"/>
    <w:uiPriority w:val="99"/>
    <w:qFormat/>
    <w:rsid w:val="00627CC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unhideWhenUsed/>
    <w:qFormat/>
    <w:rsid w:val="00627CCF"/>
  </w:style>
  <w:style w:type="paragraph" w:styleId="21">
    <w:name w:val="toc 2"/>
    <w:basedOn w:val="a"/>
    <w:next w:val="a"/>
    <w:uiPriority w:val="39"/>
    <w:unhideWhenUsed/>
    <w:qFormat/>
    <w:rsid w:val="00627CCF"/>
    <w:pPr>
      <w:ind w:leftChars="200" w:left="420"/>
    </w:pPr>
  </w:style>
  <w:style w:type="paragraph" w:styleId="a7">
    <w:name w:val="Normal (Web)"/>
    <w:basedOn w:val="a"/>
    <w:uiPriority w:val="99"/>
    <w:unhideWhenUsed/>
    <w:qFormat/>
    <w:rsid w:val="00627C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1"/>
    <w:uiPriority w:val="22"/>
    <w:qFormat/>
    <w:rsid w:val="00627CCF"/>
    <w:rPr>
      <w:b/>
    </w:rPr>
  </w:style>
  <w:style w:type="character" w:styleId="a9">
    <w:name w:val="Emphasis"/>
    <w:basedOn w:val="a1"/>
    <w:uiPriority w:val="20"/>
    <w:qFormat/>
    <w:rsid w:val="00627CCF"/>
    <w:rPr>
      <w:i/>
    </w:rPr>
  </w:style>
  <w:style w:type="character" w:styleId="aa">
    <w:name w:val="Hyperlink"/>
    <w:basedOn w:val="a1"/>
    <w:uiPriority w:val="99"/>
    <w:unhideWhenUsed/>
    <w:qFormat/>
    <w:rsid w:val="00627CCF"/>
    <w:rPr>
      <w:color w:val="0000FF"/>
      <w:u w:val="single"/>
    </w:rPr>
  </w:style>
  <w:style w:type="table" w:styleId="ab">
    <w:name w:val="Table Grid"/>
    <w:basedOn w:val="a2"/>
    <w:uiPriority w:val="99"/>
    <w:unhideWhenUsed/>
    <w:qFormat/>
    <w:rsid w:val="00627C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627CCF"/>
    <w:pPr>
      <w:ind w:leftChars="200" w:left="480"/>
    </w:pPr>
  </w:style>
  <w:style w:type="paragraph" w:customStyle="1" w:styleId="Style17">
    <w:name w:val="_Style 17"/>
    <w:qFormat/>
    <w:rsid w:val="00627CCF"/>
    <w:pPr>
      <w:widowControl w:val="0"/>
      <w:jc w:val="both"/>
    </w:pPr>
    <w:rPr>
      <w:kern w:val="2"/>
      <w:sz w:val="21"/>
      <w:szCs w:val="24"/>
    </w:rPr>
  </w:style>
  <w:style w:type="table" w:customStyle="1" w:styleId="110">
    <w:name w:val="网格表 1 浅色1"/>
    <w:basedOn w:val="a2"/>
    <w:uiPriority w:val="46"/>
    <w:qFormat/>
    <w:rsid w:val="00627CCF"/>
    <w:tblPr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single" w:sz="12" w:space="0" w:color="666666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har">
    <w:name w:val="页眉 Char"/>
    <w:basedOn w:val="a1"/>
    <w:link w:val="a6"/>
    <w:uiPriority w:val="99"/>
    <w:qFormat/>
    <w:rsid w:val="00627CCF"/>
    <w:rPr>
      <w:kern w:val="2"/>
      <w:sz w:val="18"/>
    </w:rPr>
  </w:style>
  <w:style w:type="character" w:styleId="ac">
    <w:name w:val="Placeholder Text"/>
    <w:basedOn w:val="a1"/>
    <w:uiPriority w:val="99"/>
    <w:semiHidden/>
    <w:qFormat/>
    <w:rsid w:val="00627CCF"/>
    <w:rPr>
      <w:color w:val="808080"/>
    </w:rPr>
  </w:style>
  <w:style w:type="paragraph" w:styleId="ad">
    <w:name w:val="List Paragraph"/>
    <w:basedOn w:val="a"/>
    <w:uiPriority w:val="34"/>
    <w:qFormat/>
    <w:rsid w:val="00627CCF"/>
    <w:pPr>
      <w:ind w:firstLineChars="200" w:firstLine="420"/>
    </w:pPr>
  </w:style>
  <w:style w:type="paragraph" w:styleId="ae">
    <w:name w:val="Balloon Text"/>
    <w:basedOn w:val="a"/>
    <w:link w:val="Char0"/>
    <w:uiPriority w:val="99"/>
    <w:semiHidden/>
    <w:unhideWhenUsed/>
    <w:rsid w:val="00413DB7"/>
    <w:rPr>
      <w:sz w:val="18"/>
      <w:szCs w:val="18"/>
    </w:rPr>
  </w:style>
  <w:style w:type="character" w:customStyle="1" w:styleId="Char0">
    <w:name w:val="批注框文本 Char"/>
    <w:basedOn w:val="a1"/>
    <w:link w:val="ae"/>
    <w:uiPriority w:val="99"/>
    <w:semiHidden/>
    <w:rsid w:val="00413DB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wwan.cn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3212\Desktop\&#24555;&#25463;&#26041;&#24335;\&#21830;&#20043;&#32764;-&#25991;&#26723;&#32467;&#26500;&#21450;&#26631;&#20934;V1.0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5A130A-5E55-4BFF-B109-E58C06F2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商之翼-文档结构及标准V1.0.dotm</Template>
  <TotalTime>4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_x000b_</dc:title>
  <dc:creator>63212</dc:creator>
  <cp:lastModifiedBy>chennuo</cp:lastModifiedBy>
  <cp:revision>4</cp:revision>
  <dcterms:created xsi:type="dcterms:W3CDTF">2018-03-12T00:33:00Z</dcterms:created>
  <dcterms:modified xsi:type="dcterms:W3CDTF">2018-06-29T06:57:00Z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